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F2" w:rsidRDefault="008717F2">
      <w:pPr>
        <w:pStyle w:val="10"/>
        <w:keepNext/>
        <w:keepLines/>
        <w:shd w:val="clear" w:color="auto" w:fill="auto"/>
        <w:spacing w:after="666" w:line="280" w:lineRule="exact"/>
        <w:ind w:right="220"/>
      </w:pPr>
      <w:bookmarkStart w:id="0" w:name="bookmark0"/>
      <w:r>
        <w:t>ДЛЯ СВЕДЕНИЯ ГРАЖДАН</w:t>
      </w:r>
      <w:bookmarkEnd w:id="0"/>
    </w:p>
    <w:p w:rsidR="008717F2" w:rsidRDefault="008717F2">
      <w:pPr>
        <w:pStyle w:val="210"/>
        <w:keepNext/>
        <w:keepLines/>
        <w:shd w:val="clear" w:color="auto" w:fill="auto"/>
        <w:spacing w:before="0" w:after="275"/>
        <w:ind w:right="20"/>
        <w:rPr>
          <w:rFonts w:cs="Microsoft Sans Serif"/>
        </w:rPr>
      </w:pPr>
      <w:bookmarkStart w:id="1" w:name="bookmark1"/>
      <w:r>
        <w:rPr>
          <w:rStyle w:val="23"/>
          <w:b/>
          <w:bCs/>
          <w:i/>
          <w:iCs/>
        </w:rPr>
        <w:t>Генеральная прокуратура Российской Федерации</w:t>
      </w:r>
      <w:r>
        <w:rPr>
          <w:rStyle w:val="23"/>
          <w:b/>
          <w:bCs/>
          <w:i/>
          <w:iCs/>
        </w:rPr>
        <w:br/>
        <w:t>стала соорганизатором VIII Всероссийского конкурса социальной</w:t>
      </w:r>
      <w:r>
        <w:rPr>
          <w:rStyle w:val="23"/>
          <w:b/>
          <w:bCs/>
          <w:i/>
          <w:iCs/>
        </w:rPr>
        <w:br/>
        <w:t>рекламы «Новый Взгляд. Прокуратура против коррупции».</w:t>
      </w:r>
      <w:bookmarkEnd w:id="1"/>
    </w:p>
    <w:p w:rsidR="008717F2" w:rsidRDefault="008717F2">
      <w:pPr>
        <w:pStyle w:val="21"/>
        <w:shd w:val="clear" w:color="auto" w:fill="auto"/>
        <w:spacing w:line="312" w:lineRule="exact"/>
        <w:ind w:right="220" w:firstLine="740"/>
      </w:pPr>
      <w:r>
        <w:t>Генеральная прокуратура Российской Федерации выступила соорганизатором VIII Всероссийского конкурса «Новый Взгляд», который ежегодно проводит Межрегиональный общественный фонд «Мир молодежи».</w:t>
      </w:r>
    </w:p>
    <w:p w:rsidR="008717F2" w:rsidRDefault="008717F2">
      <w:pPr>
        <w:pStyle w:val="21"/>
        <w:shd w:val="clear" w:color="auto" w:fill="auto"/>
        <w:spacing w:line="312" w:lineRule="exact"/>
        <w:ind w:right="220" w:firstLine="740"/>
      </w:pPr>
      <w: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8717F2" w:rsidRDefault="008717F2">
      <w:pPr>
        <w:pStyle w:val="21"/>
        <w:shd w:val="clear" w:color="auto" w:fill="auto"/>
        <w:spacing w:line="312" w:lineRule="exact"/>
        <w:ind w:right="220" w:firstLine="740"/>
      </w:pPr>
      <w:r>
        <w:t>«Новый Взгляд» - это крупнейший молодежный проект в области социальной рекламы. Конкурс предоставляет возможность молодежи,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8717F2" w:rsidRDefault="008717F2">
      <w:pPr>
        <w:pStyle w:val="21"/>
        <w:shd w:val="clear" w:color="auto" w:fill="auto"/>
        <w:spacing w:line="312" w:lineRule="exact"/>
        <w:ind w:right="220" w:firstLine="740"/>
      </w:pPr>
      <w:r>
        <w:t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</w:t>
      </w:r>
    </w:p>
    <w:p w:rsidR="008717F2" w:rsidRDefault="008717F2">
      <w:pPr>
        <w:pStyle w:val="21"/>
        <w:shd w:val="clear" w:color="auto" w:fill="auto"/>
        <w:spacing w:line="312" w:lineRule="exact"/>
        <w:ind w:right="220" w:firstLine="740"/>
      </w:pPr>
      <w:r>
        <w:t xml:space="preserve">Работы принимаются на официальном сайте конкурса </w:t>
      </w:r>
      <w:hyperlink r:id="rId7" w:history="1">
        <w:r>
          <w:rPr>
            <w:rStyle w:val="Hyperlink"/>
          </w:rPr>
          <w:t>www.tvoykonkurs.ru</w:t>
        </w:r>
      </w:hyperlink>
      <w:r w:rsidRPr="00360083">
        <w:rPr>
          <w:lang w:eastAsia="en-US"/>
        </w:rPr>
        <w:t xml:space="preserve"> </w:t>
      </w:r>
      <w:r>
        <w:t>до 29 сентября 2017 года по двум номинациям - «социальный плакат» и «социальный видеоролик». Возраст участников от 14 до 30 лет.</w:t>
      </w:r>
    </w:p>
    <w:p w:rsidR="008717F2" w:rsidRDefault="008717F2">
      <w:pPr>
        <w:pStyle w:val="21"/>
        <w:shd w:val="clear" w:color="auto" w:fill="auto"/>
        <w:spacing w:line="312" w:lineRule="exact"/>
        <w:ind w:right="220" w:firstLine="740"/>
      </w:pPr>
      <w: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8717F2" w:rsidRDefault="008717F2">
      <w:pPr>
        <w:pStyle w:val="21"/>
        <w:shd w:val="clear" w:color="auto" w:fill="auto"/>
        <w:spacing w:line="312" w:lineRule="exact"/>
        <w:ind w:right="220" w:firstLine="740"/>
      </w:pPr>
      <w:r>
        <w:t>Более подробную информацию можно получить на официальном сайте конкурса, а также по телефонам: 8 (495) 640-09-39, 8 (925) 112-82-25.</w:t>
      </w:r>
    </w:p>
    <w:sectPr w:rsidR="008717F2" w:rsidSect="009E4768">
      <w:type w:val="continuous"/>
      <w:pgSz w:w="12240" w:h="15840"/>
      <w:pgMar w:top="1052" w:right="535" w:bottom="47" w:left="18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F2" w:rsidRDefault="008717F2" w:rsidP="009E4768">
      <w:r>
        <w:separator/>
      </w:r>
    </w:p>
  </w:endnote>
  <w:endnote w:type="continuationSeparator" w:id="0">
    <w:p w:rsidR="008717F2" w:rsidRDefault="008717F2" w:rsidP="009E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F2" w:rsidRDefault="008717F2"/>
  </w:footnote>
  <w:footnote w:type="continuationSeparator" w:id="0">
    <w:p w:rsidR="008717F2" w:rsidRDefault="008717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2B1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68"/>
    <w:rsid w:val="00087032"/>
    <w:rsid w:val="00360083"/>
    <w:rsid w:val="008717F2"/>
    <w:rsid w:val="00887985"/>
    <w:rsid w:val="009E4768"/>
    <w:rsid w:val="00A54525"/>
    <w:rsid w:val="00C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6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768"/>
    <w:rPr>
      <w:color w:val="000080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E476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9E4768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9E4768"/>
    <w:rPr>
      <w:rFonts w:ascii="Times New Roman" w:hAnsi="Times New Roman" w:cs="Times New Roman"/>
      <w:sz w:val="28"/>
      <w:szCs w:val="28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9E476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E476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9E4768"/>
    <w:rPr>
      <w:rFonts w:ascii="Century Gothic" w:eastAsia="Times New Roman" w:hAnsi="Century Gothic" w:cs="Century Gothic"/>
      <w:i/>
      <w:iCs/>
      <w:spacing w:val="-20"/>
      <w:u w:val="none"/>
      <w:lang w:val="en-US" w:eastAsia="en-US"/>
    </w:rPr>
  </w:style>
  <w:style w:type="character" w:customStyle="1" w:styleId="50">
    <w:name w:val="Основной текст (5)"/>
    <w:basedOn w:val="5"/>
    <w:uiPriority w:val="99"/>
    <w:rsid w:val="009E4768"/>
    <w:rPr>
      <w:color w:val="000000"/>
      <w:w w:val="100"/>
      <w:position w:val="0"/>
      <w:sz w:val="24"/>
      <w:szCs w:val="24"/>
      <w:u w:val="single"/>
    </w:rPr>
  </w:style>
  <w:style w:type="character" w:customStyle="1" w:styleId="20">
    <w:name w:val="Основной текст (2)"/>
    <w:basedOn w:val="2"/>
    <w:uiPriority w:val="99"/>
    <w:rsid w:val="009E4768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8pt">
    <w:name w:val="Основной текст (4) + 8 pt"/>
    <w:aliases w:val="Курсив"/>
    <w:basedOn w:val="4"/>
    <w:uiPriority w:val="99"/>
    <w:rsid w:val="009E4768"/>
    <w:rPr>
      <w:i/>
      <w:i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E47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DefaultParagraphFont"/>
    <w:link w:val="210"/>
    <w:uiPriority w:val="99"/>
    <w:locked/>
    <w:rsid w:val="009E4768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23">
    <w:name w:val="Заголовок №2"/>
    <w:basedOn w:val="22"/>
    <w:uiPriority w:val="99"/>
    <w:rsid w:val="009E4768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9E4768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Normal"/>
    <w:link w:val="2"/>
    <w:uiPriority w:val="99"/>
    <w:rsid w:val="009E476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одпись к картинке"/>
    <w:basedOn w:val="Normal"/>
    <w:link w:val="Exact"/>
    <w:uiPriority w:val="99"/>
    <w:rsid w:val="009E476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9E4768"/>
    <w:pPr>
      <w:shd w:val="clear" w:color="auto" w:fill="FFFFFF"/>
      <w:spacing w:before="120" w:after="12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1">
    <w:name w:val="Основной текст (5)1"/>
    <w:basedOn w:val="Normal"/>
    <w:link w:val="5"/>
    <w:uiPriority w:val="99"/>
    <w:rsid w:val="009E4768"/>
    <w:pPr>
      <w:shd w:val="clear" w:color="auto" w:fill="FFFFFF"/>
      <w:spacing w:before="120" w:after="480" w:line="240" w:lineRule="atLeast"/>
    </w:pPr>
    <w:rPr>
      <w:rFonts w:ascii="Century Gothic" w:hAnsi="Century Gothic" w:cs="Century Gothic"/>
      <w:i/>
      <w:iCs/>
      <w:spacing w:val="-20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9E4768"/>
    <w:pPr>
      <w:shd w:val="clear" w:color="auto" w:fill="FFFFFF"/>
      <w:spacing w:after="780" w:line="24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№21"/>
    <w:basedOn w:val="Normal"/>
    <w:link w:val="22"/>
    <w:uiPriority w:val="99"/>
    <w:rsid w:val="009E4768"/>
    <w:pPr>
      <w:shd w:val="clear" w:color="auto" w:fill="FFFFFF"/>
      <w:spacing w:before="780" w:after="24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338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</dc:creator>
  <cp:keywords/>
  <dc:description/>
  <cp:lastModifiedBy>Никитенко</cp:lastModifiedBy>
  <cp:revision>3</cp:revision>
  <dcterms:created xsi:type="dcterms:W3CDTF">2017-07-12T07:44:00Z</dcterms:created>
  <dcterms:modified xsi:type="dcterms:W3CDTF">2017-07-12T07:47:00Z</dcterms:modified>
</cp:coreProperties>
</file>